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6C" w:rsidRDefault="00B9496C" w:rsidP="007E113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E17A05">
        <w:rPr>
          <w:b/>
          <w:bCs/>
          <w:sz w:val="28"/>
          <w:szCs w:val="28"/>
        </w:rPr>
        <w:t xml:space="preserve">ollmacht für Familiennachzug von minderjährigen, ledigen Kindern </w:t>
      </w:r>
    </w:p>
    <w:p w:rsidR="00E17A05" w:rsidRDefault="00E17A05" w:rsidP="007E113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nach § 81a Abs. 4 </w:t>
      </w:r>
      <w:proofErr w:type="spellStart"/>
      <w:r>
        <w:rPr>
          <w:b/>
          <w:bCs/>
          <w:sz w:val="28"/>
          <w:szCs w:val="28"/>
        </w:rPr>
        <w:t>AufenthG</w:t>
      </w:r>
      <w:proofErr w:type="spellEnd"/>
    </w:p>
    <w:p w:rsidR="00E17A05" w:rsidRDefault="00E17A05" w:rsidP="00E17A05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4943"/>
      </w:tblGrid>
      <w:tr w:rsidR="00E17A05">
        <w:trPr>
          <w:trHeight w:val="1829"/>
        </w:trPr>
        <w:tc>
          <w:tcPr>
            <w:tcW w:w="4943" w:type="dxa"/>
          </w:tcPr>
          <w:p w:rsidR="00E17A05" w:rsidRPr="007E1136" w:rsidRDefault="00E17A05">
            <w:pPr>
              <w:pStyle w:val="Default"/>
              <w:rPr>
                <w:sz w:val="22"/>
                <w:szCs w:val="22"/>
                <w:u w:val="single"/>
              </w:rPr>
            </w:pPr>
            <w:r w:rsidRPr="007E1136">
              <w:rPr>
                <w:sz w:val="22"/>
                <w:szCs w:val="22"/>
                <w:u w:val="single"/>
              </w:rPr>
              <w:t xml:space="preserve">Vollmachtgeber </w:t>
            </w:r>
          </w:p>
          <w:p w:rsidR="00E17A05" w:rsidRDefault="00E17A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Vorname Name des ersten Sorgeberechtigten</w:t>
            </w:r>
            <w:r>
              <w:rPr>
                <w:sz w:val="22"/>
                <w:szCs w:val="22"/>
              </w:rPr>
              <w:t xml:space="preserve">] </w:t>
            </w:r>
          </w:p>
          <w:p w:rsidR="00E17A05" w:rsidRDefault="00E17A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Geburtsdatum, -ort und -land</w:t>
            </w:r>
            <w:r>
              <w:rPr>
                <w:sz w:val="22"/>
                <w:szCs w:val="22"/>
              </w:rPr>
              <w:t xml:space="preserve">] </w:t>
            </w:r>
          </w:p>
          <w:p w:rsidR="00E17A05" w:rsidRDefault="00E17A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Straße Hausnummer</w:t>
            </w:r>
            <w:r>
              <w:rPr>
                <w:sz w:val="22"/>
                <w:szCs w:val="22"/>
              </w:rPr>
              <w:t xml:space="preserve">] </w:t>
            </w:r>
          </w:p>
          <w:p w:rsidR="00E17A05" w:rsidRDefault="00E17A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PLZ Ort Land</w:t>
            </w:r>
            <w:r>
              <w:rPr>
                <w:sz w:val="22"/>
                <w:szCs w:val="22"/>
              </w:rPr>
              <w:t xml:space="preserve">] </w:t>
            </w:r>
          </w:p>
          <w:p w:rsidR="00E17A05" w:rsidRDefault="00E17A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[Telefonnummer] </w:t>
            </w:r>
          </w:p>
          <w:p w:rsidR="00E17A05" w:rsidRDefault="00E17A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[E-Mail] </w:t>
            </w:r>
          </w:p>
          <w:p w:rsidR="00E17A05" w:rsidRDefault="00E17A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Vorname Name des zweiten Sorgeberechtigten</w:t>
            </w:r>
            <w:r>
              <w:rPr>
                <w:sz w:val="22"/>
                <w:szCs w:val="22"/>
              </w:rPr>
              <w:t xml:space="preserve">] </w:t>
            </w:r>
          </w:p>
          <w:p w:rsidR="00E17A05" w:rsidRDefault="00E17A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Geburtsdatum, -ort und -land</w:t>
            </w:r>
            <w:r>
              <w:rPr>
                <w:sz w:val="22"/>
                <w:szCs w:val="22"/>
              </w:rPr>
              <w:t xml:space="preserve">] </w:t>
            </w:r>
          </w:p>
          <w:p w:rsidR="00E17A05" w:rsidRDefault="00E17A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Straße Hausnummer</w:t>
            </w:r>
            <w:r>
              <w:rPr>
                <w:sz w:val="22"/>
                <w:szCs w:val="22"/>
              </w:rPr>
              <w:t xml:space="preserve">] </w:t>
            </w:r>
          </w:p>
          <w:p w:rsidR="00E17A05" w:rsidRDefault="00E17A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PLZ Ort Land</w:t>
            </w:r>
            <w:r>
              <w:rPr>
                <w:sz w:val="22"/>
                <w:szCs w:val="22"/>
              </w:rPr>
              <w:t xml:space="preserve">] </w:t>
            </w:r>
          </w:p>
          <w:p w:rsidR="00E17A05" w:rsidRDefault="00E17A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[Telefonnummer] </w:t>
            </w:r>
          </w:p>
          <w:p w:rsidR="00E17A05" w:rsidRDefault="00E17A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[E-Mail] </w:t>
            </w:r>
          </w:p>
        </w:tc>
        <w:tc>
          <w:tcPr>
            <w:tcW w:w="4943" w:type="dxa"/>
          </w:tcPr>
          <w:p w:rsidR="00E17A05" w:rsidRPr="007E1136" w:rsidRDefault="00E17A05" w:rsidP="007E1136">
            <w:pPr>
              <w:pStyle w:val="Default"/>
              <w:jc w:val="right"/>
              <w:rPr>
                <w:sz w:val="22"/>
                <w:szCs w:val="22"/>
                <w:u w:val="single"/>
              </w:rPr>
            </w:pPr>
            <w:r w:rsidRPr="007E1136">
              <w:rPr>
                <w:sz w:val="22"/>
                <w:szCs w:val="22"/>
                <w:u w:val="single"/>
              </w:rPr>
              <w:t xml:space="preserve">Arbeitgeber </w:t>
            </w:r>
          </w:p>
          <w:p w:rsidR="00E17A05" w:rsidRDefault="00E17A05" w:rsidP="007E113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[Firma] </w:t>
            </w:r>
          </w:p>
          <w:p w:rsidR="00E17A05" w:rsidRDefault="00E17A05" w:rsidP="007E113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Geschäftssitz/Sitz der maßgeblichen Betriebsstätte - Firmenstempel</w:t>
            </w:r>
            <w:r>
              <w:rPr>
                <w:sz w:val="22"/>
                <w:szCs w:val="22"/>
              </w:rPr>
              <w:t xml:space="preserve">] </w:t>
            </w:r>
          </w:p>
          <w:p w:rsidR="00E17A05" w:rsidRDefault="00E17A05" w:rsidP="007E113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vertreten durch </w:t>
            </w:r>
          </w:p>
          <w:p w:rsidR="00E17A05" w:rsidRDefault="00E17A05" w:rsidP="007E113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Vorname Name</w:t>
            </w:r>
            <w:r>
              <w:rPr>
                <w:sz w:val="22"/>
                <w:szCs w:val="22"/>
              </w:rPr>
              <w:t xml:space="preserve">] </w:t>
            </w:r>
          </w:p>
          <w:p w:rsidR="00E17A05" w:rsidRDefault="00E17A05" w:rsidP="007E113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[Anschrift] </w:t>
            </w:r>
          </w:p>
          <w:p w:rsidR="00E17A05" w:rsidRDefault="00E17A05" w:rsidP="007E113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[Telefonnummer] </w:t>
            </w:r>
          </w:p>
          <w:p w:rsidR="00E17A05" w:rsidRDefault="00E17A05" w:rsidP="007E113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[E-Mail] </w:t>
            </w:r>
          </w:p>
        </w:tc>
      </w:tr>
    </w:tbl>
    <w:p w:rsidR="000615E1" w:rsidRDefault="000615E1"/>
    <w:p w:rsidR="00E17A05" w:rsidRDefault="00E17A05"/>
    <w:p w:rsidR="00E17A05" w:rsidRDefault="00E17A05" w:rsidP="00E17A05">
      <w:pPr>
        <w:pStyle w:val="Default"/>
      </w:pPr>
    </w:p>
    <w:p w:rsidR="00E17A05" w:rsidRDefault="00E17A05" w:rsidP="007E113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Vollmacht für die Beantragung der Aufnahme des Familiennachzugs</w:t>
      </w:r>
      <w:r w:rsidR="007C27D9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>von minderjährigen, ledigen Kinder in das beschleunigte Fachkräfteverfahren</w:t>
      </w:r>
    </w:p>
    <w:p w:rsidR="00E17A05" w:rsidRDefault="00E17A05" w:rsidP="00E17A05">
      <w:pPr>
        <w:pStyle w:val="Default"/>
        <w:rPr>
          <w:sz w:val="28"/>
          <w:szCs w:val="28"/>
        </w:rPr>
      </w:pPr>
    </w:p>
    <w:p w:rsidR="00E17A05" w:rsidRDefault="00E17A05" w:rsidP="00E17A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Hiermit bevollmächtigen wir ____________________ [</w:t>
      </w:r>
      <w:r>
        <w:rPr>
          <w:i/>
          <w:iCs/>
          <w:sz w:val="22"/>
          <w:szCs w:val="22"/>
        </w:rPr>
        <w:t>Name/Bezeichnung des Arbeitgebers</w:t>
      </w:r>
      <w:r>
        <w:rPr>
          <w:sz w:val="22"/>
          <w:szCs w:val="22"/>
        </w:rPr>
        <w:t>] (im Folgenden: „der Bevollmächtigte“) vertreten durch ____________________ [</w:t>
      </w:r>
      <w:r>
        <w:rPr>
          <w:i/>
          <w:iCs/>
          <w:sz w:val="22"/>
          <w:szCs w:val="22"/>
        </w:rPr>
        <w:t>Name der vom Arbeitgeber bevollmächtigten Person - Vollmacht, aus der sich deren Vertretungsbefugnis für den Arbeitgeber ergibt, muss als Anlage beigefügt werden</w:t>
      </w:r>
      <w:r>
        <w:rPr>
          <w:sz w:val="22"/>
          <w:szCs w:val="22"/>
        </w:rPr>
        <w:t xml:space="preserve">], bei der zuständigen Ausländerbehörde die Aufnahme des Familiennachzugs unserer nachfolgend genannten minderjährigen, ledigen Kindern nach § 81a Absatz 4 </w:t>
      </w:r>
      <w:proofErr w:type="spellStart"/>
      <w:r>
        <w:rPr>
          <w:sz w:val="22"/>
          <w:szCs w:val="22"/>
        </w:rPr>
        <w:t>AufenthG</w:t>
      </w:r>
      <w:proofErr w:type="spellEnd"/>
      <w:r>
        <w:rPr>
          <w:sz w:val="22"/>
          <w:szCs w:val="22"/>
        </w:rPr>
        <w:t xml:space="preserve"> in das beschleunigten Fachkräfteverfahrens zu beantragen, und uns in diesen Verfahren bezüglich aller gesetzlich zulässigen Angelegenheiten außergerichtlich zu vertreten: </w:t>
      </w:r>
    </w:p>
    <w:p w:rsidR="007E1136" w:rsidRDefault="007E1136" w:rsidP="00E17A05">
      <w:pPr>
        <w:pStyle w:val="Default"/>
        <w:rPr>
          <w:sz w:val="22"/>
          <w:szCs w:val="22"/>
        </w:rPr>
      </w:pPr>
    </w:p>
    <w:p w:rsidR="00E17A05" w:rsidRDefault="00E17A05" w:rsidP="00E17A05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>1. Für meinen Sohn/meine Tochter: [</w:t>
      </w:r>
      <w:r>
        <w:rPr>
          <w:i/>
          <w:iCs/>
          <w:sz w:val="22"/>
          <w:szCs w:val="22"/>
        </w:rPr>
        <w:t>Vorname, Name; Geburtsdatum, -ort, -land; Anschrift</w:t>
      </w:r>
      <w:r>
        <w:rPr>
          <w:sz w:val="22"/>
          <w:szCs w:val="22"/>
        </w:rPr>
        <w:t xml:space="preserve">] </w:t>
      </w:r>
    </w:p>
    <w:p w:rsidR="00E17A05" w:rsidRDefault="00E17A05" w:rsidP="00E17A05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2. Ggfs. weiteres Kind </w:t>
      </w:r>
    </w:p>
    <w:p w:rsidR="00E17A05" w:rsidRDefault="00E17A05" w:rsidP="00E17A05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3. Ggfs. weiteres Kind </w:t>
      </w:r>
    </w:p>
    <w:p w:rsidR="00E17A05" w:rsidRDefault="00E17A05" w:rsidP="00E17A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[…] </w:t>
      </w:r>
    </w:p>
    <w:p w:rsidR="00E17A05" w:rsidRDefault="00E17A05" w:rsidP="00E17A05">
      <w:pPr>
        <w:pStyle w:val="Default"/>
        <w:rPr>
          <w:sz w:val="22"/>
          <w:szCs w:val="22"/>
        </w:rPr>
      </w:pPr>
    </w:p>
    <w:p w:rsidR="00E17A05" w:rsidRDefault="00E17A05" w:rsidP="00E17A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Wir erteilen dem Bevollmächtigten die Befugnis, sämtliche Erklärungen und Handlungen verbindlich vorzunehmen, die nach den gesetzlichen Regelungen vorgenommen werden können und für die Verfahren erforderlich sind. </w:t>
      </w:r>
    </w:p>
    <w:p w:rsidR="007E1136" w:rsidRDefault="007E1136" w:rsidP="00E17A05">
      <w:pPr>
        <w:pStyle w:val="Default"/>
        <w:rPr>
          <w:sz w:val="22"/>
          <w:szCs w:val="22"/>
        </w:rPr>
      </w:pPr>
    </w:p>
    <w:p w:rsidR="00E17A05" w:rsidRDefault="00E17A05" w:rsidP="00E17A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Der Umfang der Vertretungsbefugnis beinhaltet insbesondere </w:t>
      </w:r>
    </w:p>
    <w:p w:rsidR="00E17A05" w:rsidRDefault="00E17A05" w:rsidP="007E1136">
      <w:pPr>
        <w:pStyle w:val="Default"/>
        <w:numPr>
          <w:ilvl w:val="0"/>
          <w:numId w:val="1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die Vertretung in allen für die Durchführung des Familiennachzugs erforderlichen Angelegenheiten gegenüber der zuständigen Ausländerbehörde sowie der ggf. sonstigen zuständigen Behörden, </w:t>
      </w:r>
    </w:p>
    <w:p w:rsidR="00E17A05" w:rsidRDefault="00E17A05" w:rsidP="007E1136">
      <w:pPr>
        <w:pStyle w:val="Default"/>
        <w:numPr>
          <w:ilvl w:val="0"/>
          <w:numId w:val="1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das Ein- und Nachreichen der für die Verfahren erforderlichen Unterlagen einschließlich personenbezogenen Daten und </w:t>
      </w:r>
    </w:p>
    <w:p w:rsidR="00E17A05" w:rsidRDefault="00E17A05" w:rsidP="007E113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die Entgegennahme der die Verfahren betreffenden schriftlichen sowie elektronischen Unterlagen, die Durchführung des Schriftverkehrs und das Öffnen der an mich/uns adressierten Post. </w:t>
      </w:r>
    </w:p>
    <w:p w:rsidR="007E1136" w:rsidRDefault="007E1136" w:rsidP="007E1136"/>
    <w:p w:rsidR="007E1136" w:rsidRDefault="007E1136" w:rsidP="007E1136">
      <w:pPr>
        <w:rPr>
          <w:rFonts w:ascii="Arial" w:eastAsiaTheme="minorHAnsi" w:hAnsi="Arial" w:cs="Arial"/>
          <w:color w:val="000000"/>
          <w:szCs w:val="22"/>
          <w:lang w:eastAsia="en-US"/>
        </w:rPr>
      </w:pPr>
      <w:r w:rsidRPr="007E1136">
        <w:rPr>
          <w:rFonts w:ascii="Arial" w:eastAsiaTheme="minorHAnsi" w:hAnsi="Arial" w:cs="Arial"/>
          <w:color w:val="000000"/>
          <w:szCs w:val="22"/>
          <w:lang w:eastAsia="en-US"/>
        </w:rPr>
        <w:t>D</w:t>
      </w:r>
      <w:r w:rsidR="00E17A05" w:rsidRPr="007E1136">
        <w:rPr>
          <w:rFonts w:ascii="Arial" w:eastAsiaTheme="minorHAnsi" w:hAnsi="Arial" w:cs="Arial"/>
          <w:color w:val="000000"/>
          <w:szCs w:val="22"/>
          <w:lang w:eastAsia="en-US"/>
        </w:rPr>
        <w:t xml:space="preserve">er Bevollmächtigte ist berechtigt, eine Untervollmacht, die den Umfang dieser Vollmacht nicht überschreiten darf, zu erteilen und zu widerrufen [auf die Möglichkeit der Verwendung des Musters für </w:t>
      </w:r>
      <w:r w:rsidR="00E17A05" w:rsidRPr="007E1136">
        <w:rPr>
          <w:rFonts w:ascii="Arial" w:eastAsiaTheme="minorHAnsi" w:hAnsi="Arial" w:cs="Arial"/>
          <w:color w:val="000000"/>
          <w:szCs w:val="22"/>
          <w:lang w:eastAsia="en-US"/>
        </w:rPr>
        <w:lastRenderedPageBreak/>
        <w:t xml:space="preserve">die Untervollmacht als Anlage zu einer Vollmacht nach § 81a Abs. 1 </w:t>
      </w:r>
      <w:proofErr w:type="spellStart"/>
      <w:r w:rsidR="00E17A05" w:rsidRPr="007E1136">
        <w:rPr>
          <w:rFonts w:ascii="Arial" w:eastAsiaTheme="minorHAnsi" w:hAnsi="Arial" w:cs="Arial"/>
          <w:color w:val="000000"/>
          <w:szCs w:val="22"/>
          <w:lang w:eastAsia="en-US"/>
        </w:rPr>
        <w:t>AufenthG</w:t>
      </w:r>
      <w:proofErr w:type="spellEnd"/>
      <w:r w:rsidR="00E17A05" w:rsidRPr="007E1136">
        <w:rPr>
          <w:rFonts w:ascii="Arial" w:eastAsiaTheme="minorHAnsi" w:hAnsi="Arial" w:cs="Arial"/>
          <w:color w:val="000000"/>
          <w:szCs w:val="22"/>
          <w:lang w:eastAsia="en-US"/>
        </w:rPr>
        <w:t xml:space="preserve"> wird hingewiesen]. Die Vollmacht erlischt mit Abschluss des besch</w:t>
      </w:r>
      <w:r w:rsidRPr="007E1136">
        <w:rPr>
          <w:rFonts w:ascii="Arial" w:eastAsiaTheme="minorHAnsi" w:hAnsi="Arial" w:cs="Arial"/>
          <w:color w:val="000000"/>
          <w:szCs w:val="22"/>
          <w:lang w:eastAsia="en-US"/>
        </w:rPr>
        <w:t>leunigten Fachkräfteverfahrens.</w:t>
      </w:r>
    </w:p>
    <w:p w:rsidR="007E1136" w:rsidRDefault="007E1136" w:rsidP="007E1136">
      <w:pPr>
        <w:rPr>
          <w:rFonts w:ascii="Arial" w:eastAsiaTheme="minorHAnsi" w:hAnsi="Arial" w:cs="Arial"/>
          <w:color w:val="000000"/>
          <w:szCs w:val="22"/>
          <w:lang w:eastAsia="en-US"/>
        </w:rPr>
      </w:pPr>
    </w:p>
    <w:p w:rsidR="007E1136" w:rsidRDefault="007E1136" w:rsidP="007E1136">
      <w:pPr>
        <w:pStyle w:val="Default"/>
        <w:rPr>
          <w:sz w:val="22"/>
          <w:szCs w:val="22"/>
        </w:rPr>
      </w:pPr>
    </w:p>
    <w:p w:rsidR="007E1136" w:rsidRDefault="007E1136" w:rsidP="007E1136">
      <w:pPr>
        <w:pStyle w:val="Default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7E1136" w:rsidRPr="000E133F" w:rsidTr="00291757">
        <w:trPr>
          <w:trHeight w:val="1012"/>
        </w:trPr>
        <w:tc>
          <w:tcPr>
            <w:tcW w:w="5353" w:type="dxa"/>
          </w:tcPr>
          <w:p w:rsidR="007E1136" w:rsidRPr="000E133F" w:rsidRDefault="007E1136" w:rsidP="00291757">
            <w:pPr>
              <w:pStyle w:val="Default"/>
              <w:rPr>
                <w:sz w:val="22"/>
                <w:szCs w:val="22"/>
              </w:rPr>
            </w:pPr>
            <w:r w:rsidRPr="000E133F">
              <w:rPr>
                <w:sz w:val="22"/>
                <w:szCs w:val="22"/>
              </w:rPr>
              <w:t>[</w:t>
            </w:r>
            <w:r w:rsidRPr="000E133F">
              <w:rPr>
                <w:i/>
                <w:iCs/>
                <w:sz w:val="22"/>
                <w:szCs w:val="22"/>
              </w:rPr>
              <w:t>Ort, Datum</w:t>
            </w:r>
            <w:r w:rsidRPr="000E133F">
              <w:rPr>
                <w:sz w:val="22"/>
                <w:szCs w:val="22"/>
              </w:rPr>
              <w:t xml:space="preserve">] </w:t>
            </w:r>
          </w:p>
          <w:p w:rsidR="007E1136" w:rsidRDefault="007E1136" w:rsidP="007E11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Unterschriften beider Vollmachtgeber</w:t>
            </w:r>
            <w:r>
              <w:rPr>
                <w:sz w:val="22"/>
                <w:szCs w:val="22"/>
              </w:rPr>
              <w:t>]</w:t>
            </w:r>
          </w:p>
          <w:p w:rsidR="007E1136" w:rsidRPr="000E133F" w:rsidRDefault="007E1136" w:rsidP="007E1136">
            <w:pPr>
              <w:pStyle w:val="Default"/>
              <w:rPr>
                <w:sz w:val="22"/>
                <w:szCs w:val="22"/>
              </w:rPr>
            </w:pPr>
            <w:r w:rsidRPr="007E1136">
              <w:rPr>
                <w:i/>
                <w:iCs/>
                <w:sz w:val="22"/>
                <w:szCs w:val="22"/>
              </w:rPr>
              <w:t>[beider sorgeberechtigter Elternteile]</w:t>
            </w:r>
          </w:p>
        </w:tc>
        <w:tc>
          <w:tcPr>
            <w:tcW w:w="3859" w:type="dxa"/>
          </w:tcPr>
          <w:p w:rsidR="007E1136" w:rsidRPr="000E133F" w:rsidRDefault="007E1136" w:rsidP="00291757">
            <w:pPr>
              <w:pStyle w:val="Default"/>
              <w:jc w:val="right"/>
              <w:rPr>
                <w:sz w:val="22"/>
                <w:szCs w:val="22"/>
              </w:rPr>
            </w:pPr>
            <w:r w:rsidRPr="000E133F">
              <w:rPr>
                <w:sz w:val="22"/>
                <w:szCs w:val="22"/>
              </w:rPr>
              <w:t>[</w:t>
            </w:r>
            <w:r w:rsidRPr="000E133F">
              <w:rPr>
                <w:i/>
                <w:iCs/>
                <w:sz w:val="22"/>
                <w:szCs w:val="22"/>
              </w:rPr>
              <w:t>Ort, Datum</w:t>
            </w:r>
            <w:r w:rsidRPr="000E133F">
              <w:rPr>
                <w:sz w:val="22"/>
                <w:szCs w:val="22"/>
              </w:rPr>
              <w:t xml:space="preserve">] </w:t>
            </w:r>
          </w:p>
          <w:p w:rsidR="007E1136" w:rsidRDefault="007E1136" w:rsidP="00291757">
            <w:pPr>
              <w:pStyle w:val="Default"/>
              <w:jc w:val="right"/>
              <w:rPr>
                <w:sz w:val="22"/>
                <w:szCs w:val="22"/>
              </w:rPr>
            </w:pPr>
            <w:r w:rsidRPr="000E133F">
              <w:rPr>
                <w:i/>
                <w:iCs/>
                <w:sz w:val="22"/>
                <w:szCs w:val="22"/>
              </w:rPr>
              <w:t xml:space="preserve"> </w:t>
            </w:r>
            <w:r w:rsidRPr="000E133F"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Unterschrift Bevollmächtigte/r</w:t>
            </w:r>
            <w:r>
              <w:rPr>
                <w:sz w:val="22"/>
                <w:szCs w:val="22"/>
              </w:rPr>
              <w:t xml:space="preserve">] </w:t>
            </w:r>
          </w:p>
          <w:p w:rsidR="007E1136" w:rsidRPr="000E133F" w:rsidRDefault="007E1136" w:rsidP="00291757">
            <w:pPr>
              <w:pStyle w:val="Default"/>
              <w:jc w:val="right"/>
              <w:rPr>
                <w:sz w:val="22"/>
                <w:szCs w:val="22"/>
              </w:rPr>
            </w:pPr>
          </w:p>
        </w:tc>
      </w:tr>
    </w:tbl>
    <w:p w:rsidR="00E17A05" w:rsidRDefault="00E17A05" w:rsidP="007E1136"/>
    <w:sectPr w:rsidR="00E17A05" w:rsidSect="007E1136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EE"/>
    <w:multiLevelType w:val="hybridMultilevel"/>
    <w:tmpl w:val="2DB26C66"/>
    <w:lvl w:ilvl="0" w:tplc="895CEF2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A3990"/>
    <w:multiLevelType w:val="hybridMultilevel"/>
    <w:tmpl w:val="2CFE5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05"/>
    <w:rsid w:val="00016EE9"/>
    <w:rsid w:val="000615E1"/>
    <w:rsid w:val="00165540"/>
    <w:rsid w:val="003C630E"/>
    <w:rsid w:val="006731EB"/>
    <w:rsid w:val="007C27D9"/>
    <w:rsid w:val="007E1136"/>
    <w:rsid w:val="008C3CF6"/>
    <w:rsid w:val="00B9496C"/>
    <w:rsid w:val="00E1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Theme="minorHAnsi" w:eastAsiaTheme="minorEastAsia" w:hAnsiTheme="minorHAns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rsid w:val="006731EB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731EB"/>
    <w:rPr>
      <w:b/>
      <w:bCs/>
      <w:i/>
      <w:iCs/>
    </w:rPr>
  </w:style>
  <w:style w:type="paragraph" w:customStyle="1" w:styleId="Default">
    <w:name w:val="Default"/>
    <w:rsid w:val="00E17A0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7E1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Theme="minorHAnsi" w:eastAsiaTheme="minorEastAsia" w:hAnsiTheme="minorHAns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rsid w:val="006731EB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731EB"/>
    <w:rPr>
      <w:b/>
      <w:bCs/>
      <w:i/>
      <w:iCs/>
    </w:rPr>
  </w:style>
  <w:style w:type="paragraph" w:customStyle="1" w:styleId="Default">
    <w:name w:val="Default"/>
    <w:rsid w:val="00E17A0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7E1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2714EA50</Template>
  <TotalTime>0</TotalTime>
  <Pages>2</Pages>
  <Words>382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Zwickau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Hochmuth, Ricarda</dc:creator>
  <cp:lastModifiedBy>Wagner, Richard</cp:lastModifiedBy>
  <cp:revision>4</cp:revision>
  <dcterms:created xsi:type="dcterms:W3CDTF">2020-03-04T12:10:00Z</dcterms:created>
  <dcterms:modified xsi:type="dcterms:W3CDTF">2020-03-12T08:25:00Z</dcterms:modified>
</cp:coreProperties>
</file>